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A8" w:rsidRPr="00CF7442" w:rsidRDefault="006769A8" w:rsidP="00B6687F">
      <w:pPr>
        <w:pStyle w:val="Heading1"/>
        <w:spacing w:before="150" w:beforeAutospacing="0" w:after="150" w:afterAutospacing="0"/>
        <w:rPr>
          <w:rFonts w:ascii="Cambria" w:hAnsi="Cambria"/>
          <w:sz w:val="32"/>
          <w:szCs w:val="32"/>
        </w:rPr>
      </w:pPr>
      <w:r w:rsidRPr="00CF7442">
        <w:rPr>
          <w:rFonts w:ascii="Cambria" w:hAnsi="Cambria"/>
          <w:sz w:val="32"/>
          <w:szCs w:val="32"/>
        </w:rPr>
        <w:t xml:space="preserve">CURSO </w:t>
      </w:r>
    </w:p>
    <w:p w:rsidR="006769A8" w:rsidRPr="00136411" w:rsidRDefault="006769A8" w:rsidP="00136411">
      <w:pPr>
        <w:pStyle w:val="Heading1"/>
        <w:pBdr>
          <w:bottom w:val="thinThickSmallGap" w:sz="18" w:space="1" w:color="auto"/>
        </w:pBdr>
        <w:spacing w:before="150" w:beforeAutospacing="0" w:after="150" w:afterAutospacing="0"/>
        <w:rPr>
          <w:rFonts w:ascii="Cambria" w:hAnsi="Cambria"/>
          <w:color w:val="140009"/>
        </w:rPr>
      </w:pPr>
      <w:r w:rsidRPr="00B6687F">
        <w:rPr>
          <w:rFonts w:ascii="Cambria" w:hAnsi="Cambria"/>
          <w:color w:val="140009"/>
        </w:rPr>
        <w:t>Educación Alimentaria Nutricional orientado a Docentes</w:t>
      </w:r>
    </w:p>
    <w:p w:rsidR="006769A8" w:rsidRPr="004043DE" w:rsidRDefault="006769A8" w:rsidP="00561907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  <w:r w:rsidRPr="004043DE">
        <w:rPr>
          <w:rFonts w:ascii="Cambria" w:hAnsi="Cambria"/>
          <w:b/>
          <w:sz w:val="28"/>
          <w:szCs w:val="28"/>
        </w:rPr>
        <w:t>PLANILLA DE INSCRIPCIÓN</w:t>
      </w:r>
    </w:p>
    <w:p w:rsidR="006769A8" w:rsidRPr="00B6687F" w:rsidRDefault="006769A8" w:rsidP="00B6687F">
      <w:pPr>
        <w:spacing w:line="480" w:lineRule="auto"/>
        <w:rPr>
          <w:rFonts w:ascii="Cambria" w:hAnsi="Cambria"/>
        </w:rPr>
      </w:pPr>
      <w:r w:rsidRPr="00B6687F">
        <w:rPr>
          <w:rFonts w:ascii="Cambria" w:hAnsi="Cambria"/>
        </w:rPr>
        <w:t>Apellido y Nombre</w:t>
      </w:r>
      <w:r>
        <w:rPr>
          <w:rFonts w:ascii="Cambria" w:hAnsi="Cambria"/>
        </w:rPr>
        <w:t>…………………………………………………………………………………………………..………</w:t>
      </w:r>
    </w:p>
    <w:p w:rsidR="006769A8" w:rsidRDefault="006769A8" w:rsidP="00B6687F">
      <w:pPr>
        <w:spacing w:line="480" w:lineRule="auto"/>
        <w:rPr>
          <w:rFonts w:ascii="Cambria" w:hAnsi="Cambria"/>
        </w:rPr>
      </w:pPr>
      <w:r w:rsidRPr="00B6687F">
        <w:rPr>
          <w:rFonts w:ascii="Cambria" w:hAnsi="Cambria"/>
        </w:rPr>
        <w:t>DNI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</w:t>
      </w:r>
    </w:p>
    <w:p w:rsidR="006769A8" w:rsidRDefault="006769A8" w:rsidP="00B6687F">
      <w:pPr>
        <w:spacing w:line="480" w:lineRule="auto"/>
        <w:rPr>
          <w:rFonts w:ascii="Cambria" w:hAnsi="Cambria"/>
        </w:rPr>
      </w:pPr>
      <w:r>
        <w:rPr>
          <w:noProof/>
          <w:lang w:val="en-US"/>
        </w:rPr>
        <w:pict>
          <v:rect id="_x0000_s1026" style="position:absolute;margin-left:117pt;margin-top:.05pt;width:11.25pt;height:14.25pt;z-index:251661312"/>
        </w:pict>
      </w:r>
      <w:r>
        <w:rPr>
          <w:rFonts w:ascii="Cambria" w:hAnsi="Cambria"/>
        </w:rPr>
        <w:t xml:space="preserve">*Grupo al que asistirá…. </w:t>
      </w:r>
      <w:r>
        <w:rPr>
          <w:rFonts w:ascii="Cambria" w:hAnsi="Cambria"/>
        </w:rPr>
        <w:tab/>
        <w:t>1er grupo (fechas 8-22/05 y 5 de junio)</w:t>
      </w:r>
    </w:p>
    <w:p w:rsidR="006769A8" w:rsidRPr="00B6687F" w:rsidRDefault="006769A8" w:rsidP="00B6687F">
      <w:pPr>
        <w:spacing w:line="480" w:lineRule="auto"/>
        <w:rPr>
          <w:rFonts w:ascii="Cambria" w:hAnsi="Cambria"/>
        </w:rPr>
      </w:pPr>
      <w:r>
        <w:rPr>
          <w:noProof/>
          <w:lang w:val="en-US"/>
        </w:rPr>
        <w:pict>
          <v:rect id="_x0000_s1027" style="position:absolute;margin-left:117pt;margin-top:.25pt;width:11.25pt;height:14.25pt;z-index:251660288"/>
        </w:pic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2do grupo (fechas 15-29/05 y 12/06)</w:t>
      </w:r>
    </w:p>
    <w:p w:rsidR="006769A8" w:rsidRPr="00B6687F" w:rsidRDefault="006769A8" w:rsidP="006F08E4">
      <w:pPr>
        <w:spacing w:line="480" w:lineRule="auto"/>
        <w:rPr>
          <w:rFonts w:ascii="Cambria" w:hAnsi="Cambria"/>
        </w:rPr>
      </w:pPr>
      <w:r>
        <w:rPr>
          <w:noProof/>
          <w:lang w:val="en-US"/>
        </w:rPr>
        <w:pict>
          <v:rect id="_x0000_s1028" style="position:absolute;margin-left:270.45pt;margin-top:-.25pt;width:11.25pt;height:14.25pt;z-index:251659264"/>
        </w:pict>
      </w:r>
      <w:r>
        <w:rPr>
          <w:noProof/>
          <w:lang w:val="en-US"/>
        </w:rPr>
        <w:pict>
          <v:rect id="_x0000_s1029" style="position:absolute;margin-left:229.95pt;margin-top:-.25pt;width:11.25pt;height:14.25pt;z-index:251658240"/>
        </w:pict>
      </w:r>
      <w:r w:rsidRPr="00B6687F">
        <w:rPr>
          <w:rFonts w:ascii="Cambria" w:hAnsi="Cambria"/>
        </w:rPr>
        <w:t xml:space="preserve">En la actualidad, se encuentra en actividad?   </w:t>
      </w:r>
      <w:r>
        <w:rPr>
          <w:rFonts w:ascii="Cambria" w:hAnsi="Cambria"/>
        </w:rPr>
        <w:t xml:space="preserve">  </w:t>
      </w:r>
      <w:r w:rsidRPr="00B6687F">
        <w:rPr>
          <w:rFonts w:ascii="Cambria" w:hAnsi="Cambria"/>
        </w:rPr>
        <w:t xml:space="preserve">Si       </w:t>
      </w:r>
      <w:r>
        <w:rPr>
          <w:rFonts w:ascii="Cambria" w:hAnsi="Cambria"/>
        </w:rPr>
        <w:t xml:space="preserve">   </w:t>
      </w:r>
      <w:r w:rsidRPr="00B6687F">
        <w:rPr>
          <w:rFonts w:ascii="Cambria" w:hAnsi="Cambria"/>
        </w:rPr>
        <w:t xml:space="preserve"> No</w:t>
      </w:r>
      <w:r>
        <w:rPr>
          <w:rFonts w:ascii="Cambria" w:hAnsi="Cambria"/>
        </w:rPr>
        <w:t xml:space="preserve"> </w:t>
      </w:r>
    </w:p>
    <w:p w:rsidR="006769A8" w:rsidRDefault="006769A8" w:rsidP="00B6687F">
      <w:pPr>
        <w:spacing w:line="480" w:lineRule="auto"/>
        <w:rPr>
          <w:rFonts w:ascii="Cambria" w:hAnsi="Cambria"/>
        </w:rPr>
      </w:pPr>
      <w:r w:rsidRPr="00B6687F">
        <w:rPr>
          <w:rFonts w:ascii="Cambria" w:hAnsi="Cambria"/>
        </w:rPr>
        <w:t>Es</w:t>
      </w:r>
      <w:r>
        <w:rPr>
          <w:rFonts w:ascii="Cambria" w:hAnsi="Cambria"/>
        </w:rPr>
        <w:t>tablecimiento</w:t>
      </w:r>
      <w:r w:rsidRPr="00B6687F">
        <w:rPr>
          <w:rFonts w:ascii="Cambria" w:hAnsi="Cambria"/>
        </w:rPr>
        <w:t xml:space="preserve"> Educativ</w:t>
      </w:r>
      <w:r>
        <w:rPr>
          <w:rFonts w:ascii="Cambria" w:hAnsi="Cambria"/>
        </w:rPr>
        <w:t>o</w:t>
      </w:r>
      <w:r w:rsidRPr="00B6687F">
        <w:rPr>
          <w:rFonts w:ascii="Cambria" w:hAnsi="Cambria"/>
        </w:rPr>
        <w:t xml:space="preserve"> al</w:t>
      </w:r>
      <w:r>
        <w:rPr>
          <w:rFonts w:ascii="Cambria" w:hAnsi="Cambria"/>
        </w:rPr>
        <w:t xml:space="preserve"> </w:t>
      </w:r>
      <w:r w:rsidRPr="00B6687F">
        <w:rPr>
          <w:rFonts w:ascii="Cambria" w:hAnsi="Cambria"/>
        </w:rPr>
        <w:t>cual pertenece</w:t>
      </w:r>
      <w:r>
        <w:rPr>
          <w:rFonts w:ascii="Cambria" w:hAnsi="Cambria"/>
        </w:rPr>
        <w:t xml:space="preserve">……….……………………………………………………...…… </w:t>
      </w:r>
    </w:p>
    <w:p w:rsidR="006769A8" w:rsidRPr="00B6687F" w:rsidRDefault="006769A8" w:rsidP="00BB4E38">
      <w:pPr>
        <w:spacing w:line="480" w:lineRule="auto"/>
        <w:rPr>
          <w:rFonts w:ascii="Cambria" w:hAnsi="Cambria"/>
        </w:rPr>
      </w:pPr>
      <w:r w:rsidRPr="00B6687F">
        <w:rPr>
          <w:rFonts w:ascii="Cambria" w:hAnsi="Cambria"/>
        </w:rPr>
        <w:t>Barrio</w:t>
      </w:r>
      <w:r>
        <w:rPr>
          <w:rFonts w:ascii="Cambria" w:hAnsi="Cambria"/>
        </w:rPr>
        <w:t>…………………………………………………………</w:t>
      </w:r>
      <w:r w:rsidRPr="00B6687F">
        <w:rPr>
          <w:rFonts w:ascii="Cambria" w:hAnsi="Cambria"/>
        </w:rPr>
        <w:t>Localidad</w:t>
      </w:r>
      <w:r>
        <w:rPr>
          <w:rFonts w:ascii="Cambria" w:hAnsi="Cambria"/>
        </w:rPr>
        <w:t>……………………………………………………</w:t>
      </w:r>
    </w:p>
    <w:p w:rsidR="006769A8" w:rsidRDefault="006769A8" w:rsidP="006F08E4">
      <w:pPr>
        <w:spacing w:line="480" w:lineRule="auto"/>
        <w:rPr>
          <w:rFonts w:ascii="Cambria" w:hAnsi="Cambria"/>
        </w:rPr>
      </w:pPr>
      <w:r>
        <w:rPr>
          <w:noProof/>
          <w:lang w:val="en-US"/>
        </w:rPr>
        <w:pict>
          <v:rect id="_x0000_s1030" style="position:absolute;margin-left:218.7pt;margin-top:1.4pt;width:11.25pt;height:14.25pt;z-index:251654144"/>
        </w:pict>
      </w:r>
      <w:r>
        <w:rPr>
          <w:noProof/>
          <w:lang w:val="en-US"/>
        </w:rPr>
        <w:pict>
          <v:rect id="_x0000_s1031" style="position:absolute;margin-left:167.7pt;margin-top:1.4pt;width:11.25pt;height:14.25pt;z-index:251657216"/>
        </w:pict>
      </w:r>
      <w:r>
        <w:rPr>
          <w:rFonts w:ascii="Cambria" w:hAnsi="Cambria"/>
        </w:rPr>
        <w:t>Es docente de área especial?       Si                 No            Cuál?......................................................................</w:t>
      </w:r>
    </w:p>
    <w:p w:rsidR="006769A8" w:rsidRDefault="006769A8" w:rsidP="006F08E4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En caso de ser estudiante de la carrera docente, que Año cursa actualmente?…………….…..…</w:t>
      </w:r>
    </w:p>
    <w:p w:rsidR="006769A8" w:rsidRPr="00B6687F" w:rsidRDefault="006769A8" w:rsidP="001D2AF7">
      <w:pPr>
        <w:spacing w:line="480" w:lineRule="auto"/>
        <w:jc w:val="both"/>
        <w:rPr>
          <w:rFonts w:ascii="Cambria" w:hAnsi="Cambria"/>
        </w:rPr>
      </w:pPr>
      <w:r w:rsidRPr="00B6687F">
        <w:rPr>
          <w:rFonts w:ascii="Cambria" w:hAnsi="Cambria"/>
        </w:rPr>
        <w:t>Describa brevemente sus motivaci</w:t>
      </w:r>
      <w:r>
        <w:rPr>
          <w:rFonts w:ascii="Cambria" w:hAnsi="Cambria"/>
        </w:rPr>
        <w:t>o</w:t>
      </w:r>
      <w:r w:rsidRPr="00B6687F">
        <w:rPr>
          <w:rFonts w:ascii="Cambria" w:hAnsi="Cambria"/>
        </w:rPr>
        <w:t>n</w:t>
      </w:r>
      <w:r>
        <w:rPr>
          <w:rFonts w:ascii="Cambria" w:hAnsi="Cambria"/>
        </w:rPr>
        <w:t>es para aprender sobre Alimentación Saludabl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69A8" w:rsidRPr="00B6687F" w:rsidRDefault="006769A8" w:rsidP="001D2AF7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</w:t>
      </w:r>
    </w:p>
    <w:p w:rsidR="006769A8" w:rsidRPr="0073308A" w:rsidRDefault="006769A8" w:rsidP="0073308A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*solo completan este ítems los docentes que realizarán el curso en Nqn capital. </w:t>
      </w:r>
    </w:p>
    <w:p w:rsidR="006769A8" w:rsidRPr="00B6687F" w:rsidRDefault="006769A8" w:rsidP="00B6687F">
      <w:pPr>
        <w:spacing w:line="480" w:lineRule="auto"/>
        <w:rPr>
          <w:rFonts w:ascii="Cambria" w:hAnsi="Cambria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83.45pt;margin-top:54.1pt;width:170.05pt;height:55.85pt;z-index:251655168" stroked="f">
            <v:textbox>
              <w:txbxContent>
                <w:p w:rsidR="006769A8" w:rsidRPr="001D2AF7" w:rsidRDefault="006769A8" w:rsidP="001D2AF7">
                  <w:pPr>
                    <w:pStyle w:val="Header"/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D2AF7">
                    <w:rPr>
                      <w:rFonts w:ascii="Arial Narrow" w:hAnsi="Arial Narrow"/>
                      <w:b/>
                      <w:sz w:val="20"/>
                      <w:szCs w:val="20"/>
                    </w:rPr>
                    <w:t>COMISION INTERINSTITUCIONAL DE ALIMENTACION ESCOLAR DE NEUQUEN</w:t>
                  </w:r>
                </w:p>
                <w:p w:rsidR="006769A8" w:rsidRDefault="006769A8"/>
              </w:txbxContent>
            </v:textbox>
          </v:shape>
        </w:pict>
      </w: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33" type="#_x0000_t75" style="position:absolute;margin-left:362.7pt;margin-top:21.1pt;width:81pt;height:87pt;z-index:251656192;visibility:visible">
            <v:imagedata r:id="rId6" o:title=""/>
            <w10:wrap type="square"/>
          </v:shape>
        </w:pict>
      </w:r>
      <w:r w:rsidRPr="00A73E44">
        <w:rPr>
          <w:rFonts w:ascii="Cambria" w:hAnsi="Cambria"/>
          <w:sz w:val="20"/>
          <w:szCs w:val="20"/>
        </w:rPr>
        <w:t>Enviar la planilla de inscripción por correo electrónico, a la siguiente dirección</w:t>
      </w:r>
      <w:r>
        <w:rPr>
          <w:rFonts w:ascii="Cambria" w:hAnsi="Cambria"/>
          <w:sz w:val="20"/>
          <w:szCs w:val="20"/>
        </w:rPr>
        <w:t xml:space="preserve">: </w:t>
      </w:r>
      <w:hyperlink r:id="rId7" w:history="1">
        <w:r w:rsidRPr="00002729">
          <w:rPr>
            <w:rStyle w:val="Hyperlink"/>
            <w:rFonts w:ascii="Cambria" w:hAnsi="Cambria" w:cs="Arial"/>
            <w:sz w:val="20"/>
            <w:szCs w:val="20"/>
            <w:shd w:val="clear" w:color="auto" w:fill="F7F7F7"/>
          </w:rPr>
          <w:t>alimentacionescolarnqn@gmail.com</w:t>
        </w:r>
      </w:hyperlink>
    </w:p>
    <w:sectPr w:rsidR="006769A8" w:rsidRPr="00B6687F" w:rsidSect="00B6687F">
      <w:pgSz w:w="11906" w:h="16838"/>
      <w:pgMar w:top="1417" w:right="1701" w:bottom="1417" w:left="1701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A8" w:rsidRDefault="006769A8" w:rsidP="00B6687F">
      <w:pPr>
        <w:spacing w:after="0" w:line="240" w:lineRule="auto"/>
      </w:pPr>
      <w:r>
        <w:separator/>
      </w:r>
    </w:p>
  </w:endnote>
  <w:endnote w:type="continuationSeparator" w:id="0">
    <w:p w:rsidR="006769A8" w:rsidRDefault="006769A8" w:rsidP="00B6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A8" w:rsidRDefault="006769A8" w:rsidP="00B6687F">
      <w:pPr>
        <w:spacing w:after="0" w:line="240" w:lineRule="auto"/>
      </w:pPr>
      <w:r>
        <w:separator/>
      </w:r>
    </w:p>
  </w:footnote>
  <w:footnote w:type="continuationSeparator" w:id="0">
    <w:p w:rsidR="006769A8" w:rsidRDefault="006769A8" w:rsidP="00B66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09B"/>
    <w:rsid w:val="00002729"/>
    <w:rsid w:val="000821FE"/>
    <w:rsid w:val="000B5249"/>
    <w:rsid w:val="00136411"/>
    <w:rsid w:val="001678CE"/>
    <w:rsid w:val="001A4395"/>
    <w:rsid w:val="001D2AF7"/>
    <w:rsid w:val="0021145C"/>
    <w:rsid w:val="00362145"/>
    <w:rsid w:val="004043DE"/>
    <w:rsid w:val="0047090D"/>
    <w:rsid w:val="004B4D75"/>
    <w:rsid w:val="004D6770"/>
    <w:rsid w:val="005239C4"/>
    <w:rsid w:val="00561907"/>
    <w:rsid w:val="00571825"/>
    <w:rsid w:val="006769A8"/>
    <w:rsid w:val="00692DCD"/>
    <w:rsid w:val="006C0233"/>
    <w:rsid w:val="006F08E4"/>
    <w:rsid w:val="00711A20"/>
    <w:rsid w:val="0073308A"/>
    <w:rsid w:val="00775460"/>
    <w:rsid w:val="00777037"/>
    <w:rsid w:val="008B1783"/>
    <w:rsid w:val="008C6167"/>
    <w:rsid w:val="009168CC"/>
    <w:rsid w:val="00917AE4"/>
    <w:rsid w:val="00A454DD"/>
    <w:rsid w:val="00A73E44"/>
    <w:rsid w:val="00B53D83"/>
    <w:rsid w:val="00B6687F"/>
    <w:rsid w:val="00B84BB5"/>
    <w:rsid w:val="00BB4E38"/>
    <w:rsid w:val="00C23A0F"/>
    <w:rsid w:val="00C74312"/>
    <w:rsid w:val="00CE6839"/>
    <w:rsid w:val="00CF7442"/>
    <w:rsid w:val="00D00B37"/>
    <w:rsid w:val="00D65629"/>
    <w:rsid w:val="00E86368"/>
    <w:rsid w:val="00EA4ADD"/>
    <w:rsid w:val="00EE3850"/>
    <w:rsid w:val="00F229DE"/>
    <w:rsid w:val="00F2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5C"/>
    <w:pPr>
      <w:spacing w:after="200" w:line="276" w:lineRule="auto"/>
    </w:pPr>
    <w:rPr>
      <w:lang w:val="es-ES"/>
    </w:rPr>
  </w:style>
  <w:style w:type="paragraph" w:styleId="Heading1">
    <w:name w:val="heading 1"/>
    <w:basedOn w:val="Normal"/>
    <w:link w:val="Heading1Char"/>
    <w:uiPriority w:val="99"/>
    <w:qFormat/>
    <w:rsid w:val="00B66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687F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Header">
    <w:name w:val="header"/>
    <w:basedOn w:val="Normal"/>
    <w:link w:val="HeaderChar"/>
    <w:uiPriority w:val="99"/>
    <w:rsid w:val="00B66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687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66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68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8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73E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imentacionescolarnq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249</Words>
  <Characters>1370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</dc:title>
  <dc:subject/>
  <dc:creator>usuario.nutricion</dc:creator>
  <cp:keywords/>
  <dc:description/>
  <cp:lastModifiedBy>.</cp:lastModifiedBy>
  <cp:revision>3</cp:revision>
  <dcterms:created xsi:type="dcterms:W3CDTF">2017-03-23T12:26:00Z</dcterms:created>
  <dcterms:modified xsi:type="dcterms:W3CDTF">2017-03-23T13:43:00Z</dcterms:modified>
</cp:coreProperties>
</file>