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30" w:rsidRDefault="00D72968">
      <w:pPr>
        <w:jc w:val="center"/>
        <w:rPr>
          <w:sz w:val="18"/>
        </w:rPr>
      </w:pPr>
      <w:r>
        <w:rPr>
          <w:noProof/>
          <w:sz w:val="18"/>
        </w:rPr>
        <w:pict>
          <v:group id="_x0000_s1026" style="position:absolute;left:0;text-align:left;margin-left:-9pt;margin-top:9pt;width:477pt;height:74.65pt;z-index:251657728" coordorigin="1701,1992" coordsize="8100,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992;width:2340;height:1662" wrapcoords="277 195 138 11870 3046 12649 10800 12649 415 13816 -138 14011 -138 18486 10800 18876 0 19654 -138 21211 3046 21405 3600 21405 16200 21211 16477 19849 10800 18876 21462 18486 21462 17514 13569 15762 21462 14205 21462 13816 10800 12649 21600 9730 21462 9146 20492 6422 12738 6227 6646 3308 7754 3308 7062 2335 3738 195 277 195">
              <v:imagedata r:id="rId5" o:title=""/>
            </v:shape>
            <v:line id="_x0000_s1028" style="position:absolute;flip:y" from="1701,3408" to="9801,3418" strokecolor="purple" strokeweight="1pt"/>
            <v:line id="_x0000_s1029" style="position:absolute;flip:y" from="1701,3080" to="9801,3090" strokecolor="purple" strokeweight="1pt"/>
          </v:group>
          <o:OLEObject Type="Embed" ProgID="CorelDRAW.Graphic.12" ShapeID="_x0000_s1027" DrawAspect="Content" ObjectID="_1509782987"/>
        </w:pict>
      </w:r>
    </w:p>
    <w:p w:rsidR="00253830" w:rsidRPr="00D72968" w:rsidRDefault="00253830" w:rsidP="00D72968">
      <w:pPr>
        <w:jc w:val="center"/>
        <w:rPr>
          <w:b/>
        </w:rPr>
      </w:pPr>
    </w:p>
    <w:p w:rsidR="00253830" w:rsidRDefault="00253830">
      <w:pPr>
        <w:rPr>
          <w:sz w:val="24"/>
          <w:szCs w:val="24"/>
        </w:rPr>
      </w:pPr>
    </w:p>
    <w:p w:rsidR="00EE3FDF" w:rsidRDefault="00EE3FDF" w:rsidP="00B36BF5">
      <w:pPr>
        <w:jc w:val="both"/>
        <w:rPr>
          <w:sz w:val="24"/>
          <w:szCs w:val="24"/>
        </w:rPr>
      </w:pPr>
    </w:p>
    <w:p w:rsidR="00D72968" w:rsidRDefault="00D72968" w:rsidP="00B36BF5">
      <w:pPr>
        <w:jc w:val="both"/>
        <w:rPr>
          <w:sz w:val="24"/>
          <w:szCs w:val="24"/>
        </w:rPr>
      </w:pPr>
    </w:p>
    <w:p w:rsidR="00D72968" w:rsidRPr="00D72968" w:rsidRDefault="00D72968" w:rsidP="00D72968">
      <w:pPr>
        <w:jc w:val="right"/>
        <w:rPr>
          <w:sz w:val="24"/>
          <w:szCs w:val="24"/>
        </w:rPr>
      </w:pPr>
      <w:r>
        <w:t xml:space="preserve">     </w:t>
      </w:r>
      <w:r w:rsidRPr="00193738">
        <w:rPr>
          <w:i/>
          <w:color w:val="000000"/>
          <w:sz w:val="16"/>
          <w:szCs w:val="16"/>
        </w:rPr>
        <w:t>Junta de Clasificación Rama Adultos</w:t>
      </w:r>
    </w:p>
    <w:p w:rsidR="00D72968" w:rsidRPr="00FB5CA9" w:rsidRDefault="00D72968" w:rsidP="00D72968">
      <w:pPr>
        <w:rPr>
          <w:rFonts w:ascii="Monotype Corsiva" w:hAnsi="Monotype Corsiva"/>
          <w:color w:val="000000"/>
        </w:rPr>
      </w:pPr>
      <w:r w:rsidRPr="00D967FD">
        <w:rPr>
          <w:rFonts w:ascii="Bookman Old Style" w:hAnsi="Bookman Old Style"/>
          <w:color w:val="000000"/>
        </w:rPr>
        <w:t xml:space="preserve">   </w:t>
      </w:r>
      <w:r>
        <w:rPr>
          <w:rFonts w:ascii="Bookman Old Style" w:hAnsi="Bookman Old Style"/>
          <w:color w:val="000000"/>
        </w:rPr>
        <w:t xml:space="preserve">                          </w:t>
      </w:r>
      <w:r w:rsidRPr="00D967FD">
        <w:rPr>
          <w:rFonts w:ascii="Bookman Old Style" w:hAnsi="Bookman Old Style"/>
          <w:color w:val="000000"/>
        </w:rPr>
        <w:t xml:space="preserve"> </w:t>
      </w:r>
      <w:r>
        <w:rPr>
          <w:rFonts w:ascii="Bookman Old Style" w:hAnsi="Bookman Old Style"/>
          <w:color w:val="000000"/>
        </w:rPr>
        <w:t xml:space="preserve">                                                         </w:t>
      </w:r>
    </w:p>
    <w:p w:rsidR="00D72968" w:rsidRDefault="00D72968" w:rsidP="00B36BF5">
      <w:pPr>
        <w:jc w:val="both"/>
        <w:rPr>
          <w:sz w:val="24"/>
          <w:szCs w:val="24"/>
        </w:rPr>
      </w:pPr>
    </w:p>
    <w:p w:rsidR="00EC7E05" w:rsidRDefault="00EC7E05" w:rsidP="00EC7E05">
      <w:pPr>
        <w:jc w:val="center"/>
      </w:pPr>
      <w:r>
        <w:rPr>
          <w:b/>
        </w:rPr>
        <w:t xml:space="preserve">                                                                                                                                           </w:t>
      </w:r>
      <w:r w:rsidR="00EE3FDF" w:rsidRPr="004461F9">
        <w:rPr>
          <w:b/>
        </w:rPr>
        <w:t>AÑO</w:t>
      </w:r>
      <w:r>
        <w:t>……………</w:t>
      </w:r>
    </w:p>
    <w:p w:rsidR="00EE3FDF" w:rsidRDefault="00EE3FDF" w:rsidP="00EC7E05">
      <w:pPr>
        <w:jc w:val="right"/>
        <w:rPr>
          <w:sz w:val="24"/>
          <w:szCs w:val="24"/>
        </w:rPr>
      </w:pPr>
      <w:r w:rsidRPr="004461F9">
        <w:rPr>
          <w:b/>
        </w:rPr>
        <w:t xml:space="preserve">                                                                                                              LEGAJO</w:t>
      </w:r>
      <w:r>
        <w:rPr>
          <w:sz w:val="24"/>
          <w:szCs w:val="24"/>
        </w:rPr>
        <w:t>…………</w:t>
      </w:r>
      <w:r w:rsidR="00EC7E05">
        <w:rPr>
          <w:sz w:val="24"/>
          <w:szCs w:val="24"/>
        </w:rPr>
        <w:t>…..</w:t>
      </w:r>
      <w:r>
        <w:rPr>
          <w:sz w:val="24"/>
          <w:szCs w:val="24"/>
        </w:rPr>
        <w:t>...</w:t>
      </w:r>
    </w:p>
    <w:p w:rsidR="00EE3FDF" w:rsidRDefault="00EE3FDF" w:rsidP="00B36BF5">
      <w:pPr>
        <w:jc w:val="both"/>
      </w:pPr>
    </w:p>
    <w:p w:rsidR="00EE3FDF" w:rsidRDefault="00EE3FDF" w:rsidP="00B36BF5">
      <w:pPr>
        <w:jc w:val="both"/>
      </w:pPr>
    </w:p>
    <w:p w:rsidR="00EE3FDF" w:rsidRPr="001A338F" w:rsidRDefault="00EE3FDF" w:rsidP="00B36BF5">
      <w:pPr>
        <w:jc w:val="both"/>
        <w:rPr>
          <w:rFonts w:ascii="Century Gothic" w:hAnsi="Century Gothic"/>
          <w:b/>
          <w:u w:val="single"/>
        </w:rPr>
      </w:pPr>
      <w:r>
        <w:t xml:space="preserve">                               </w:t>
      </w:r>
      <w:r w:rsidRPr="00EE3FDF">
        <w:rPr>
          <w:u w:val="single"/>
        </w:rPr>
        <w:t xml:space="preserve"> </w:t>
      </w:r>
      <w:r w:rsidRPr="004461F9">
        <w:rPr>
          <w:rFonts w:ascii="Century Gothic" w:hAnsi="Century Gothic"/>
          <w:b/>
          <w:u w:val="single"/>
        </w:rPr>
        <w:t xml:space="preserve">CONCURSO DE INGRESO A </w:t>
      </w:r>
      <w:smartTag w:uri="urn:schemas-microsoft-com:office:smarttags" w:element="PersonName">
        <w:smartTagPr>
          <w:attr w:name="ProductID" w:val="LA DOCENCIA"/>
        </w:smartTagPr>
        <w:r w:rsidRPr="004461F9">
          <w:rPr>
            <w:rFonts w:ascii="Century Gothic" w:hAnsi="Century Gothic"/>
            <w:b/>
            <w:u w:val="single"/>
          </w:rPr>
          <w:t>LA DOCENCIA</w:t>
        </w:r>
      </w:smartTag>
      <w:r w:rsidRPr="004461F9">
        <w:rPr>
          <w:rFonts w:ascii="Century Gothic" w:hAnsi="Century Gothic"/>
          <w:b/>
          <w:u w:val="single"/>
        </w:rPr>
        <w:t xml:space="preserve"> – RESOLUCIÓN N</w:t>
      </w:r>
      <w:proofErr w:type="gramStart"/>
      <w:r w:rsidRPr="004461F9">
        <w:rPr>
          <w:rFonts w:ascii="Century Gothic" w:hAnsi="Century Gothic"/>
          <w:b/>
          <w:u w:val="single"/>
        </w:rPr>
        <w:t>º</w:t>
      </w:r>
      <w:r w:rsidR="00EC7E05">
        <w:rPr>
          <w:rFonts w:ascii="Century Gothic" w:hAnsi="Century Gothic"/>
          <w:b/>
          <w:u w:val="single"/>
        </w:rPr>
        <w:t xml:space="preserve"> </w:t>
      </w:r>
      <w:r w:rsidR="00E919FB">
        <w:rPr>
          <w:rFonts w:ascii="Century Gothic" w:hAnsi="Century Gothic"/>
          <w:b/>
          <w:u w:val="single"/>
        </w:rPr>
        <w:t>…</w:t>
      </w:r>
      <w:proofErr w:type="gramEnd"/>
      <w:r w:rsidR="00E919FB">
        <w:rPr>
          <w:rFonts w:ascii="Century Gothic" w:hAnsi="Century Gothic"/>
          <w:b/>
          <w:u w:val="single"/>
        </w:rPr>
        <w:t>………….</w:t>
      </w:r>
      <w:r w:rsidR="00EC7E05">
        <w:rPr>
          <w:rFonts w:ascii="Century Gothic" w:hAnsi="Century Gothic"/>
          <w:b/>
          <w:u w:val="single"/>
        </w:rPr>
        <w:t>.-</w:t>
      </w:r>
    </w:p>
    <w:p w:rsidR="00EE3FDF" w:rsidRPr="004461F9" w:rsidRDefault="00EE3FDF" w:rsidP="00B36BF5">
      <w:pPr>
        <w:jc w:val="both"/>
        <w:rPr>
          <w:b/>
        </w:rPr>
      </w:pPr>
      <w:r w:rsidRPr="004461F9">
        <w:rPr>
          <w:b/>
        </w:rPr>
        <w:t xml:space="preserve">                       </w:t>
      </w:r>
      <w:r w:rsidR="001A338F">
        <w:rPr>
          <w:b/>
        </w:rPr>
        <w:t xml:space="preserve">      </w:t>
      </w:r>
      <w:r w:rsidRPr="004461F9">
        <w:rPr>
          <w:b/>
        </w:rPr>
        <w:t xml:space="preserve">                 Articulo: 63º) y 65º) Ley 14.473. Estatuto del Docente</w:t>
      </w:r>
      <w:r w:rsidR="00AA3F13" w:rsidRPr="004461F9">
        <w:rPr>
          <w:b/>
        </w:rPr>
        <w:t>.-</w:t>
      </w:r>
    </w:p>
    <w:p w:rsidR="00AA3F13" w:rsidRPr="004461F9" w:rsidRDefault="00AA3F13" w:rsidP="00B36BF5">
      <w:pPr>
        <w:jc w:val="both"/>
        <w:rPr>
          <w:b/>
        </w:rPr>
      </w:pPr>
    </w:p>
    <w:p w:rsidR="00AA3F13" w:rsidRDefault="00AA3F13" w:rsidP="00B36BF5">
      <w:pPr>
        <w:jc w:val="both"/>
      </w:pPr>
    </w:p>
    <w:p w:rsidR="00AA3F13" w:rsidRDefault="00AA3F13" w:rsidP="00B36BF5">
      <w:pPr>
        <w:jc w:val="both"/>
      </w:pPr>
      <w:r w:rsidRPr="004461F9">
        <w:rPr>
          <w:b/>
          <w:u w:val="single"/>
        </w:rPr>
        <w:t>DATOS PERSONALES</w:t>
      </w:r>
      <w:r>
        <w:t>:</w:t>
      </w:r>
    </w:p>
    <w:p w:rsidR="00AA3F13" w:rsidRDefault="00AA3F13" w:rsidP="00B36BF5">
      <w:pPr>
        <w:jc w:val="both"/>
      </w:pPr>
    </w:p>
    <w:p w:rsidR="00AA3F13" w:rsidRDefault="00AA3F13" w:rsidP="004461F9">
      <w:r>
        <w:t>Apellido y Nombres:…………………………………………………………………………………………</w:t>
      </w:r>
    </w:p>
    <w:p w:rsidR="001A338F" w:rsidRDefault="001A338F" w:rsidP="004461F9"/>
    <w:p w:rsidR="00AA3F13" w:rsidRDefault="00AA3F13" w:rsidP="004461F9">
      <w:r>
        <w:t>Documento: Tipo – Nº…………………………………….Nacionalidad…………………………………..</w:t>
      </w:r>
    </w:p>
    <w:p w:rsidR="001A338F" w:rsidRDefault="001A338F" w:rsidP="004461F9"/>
    <w:p w:rsidR="00AA3F13" w:rsidRDefault="00AA3F13" w:rsidP="004461F9">
      <w:r>
        <w:t>Fecha de Nacimiento……../……../…….. Cargo Actual……………………………………………………</w:t>
      </w:r>
      <w:r w:rsidR="004461F9">
        <w:t>.</w:t>
      </w:r>
    </w:p>
    <w:p w:rsidR="001A338F" w:rsidRDefault="001A338F" w:rsidP="004461F9"/>
    <w:p w:rsidR="00AA3F13" w:rsidRDefault="00AA3F13" w:rsidP="004461F9">
      <w:r>
        <w:t>Situación de Revista: TITULAR/INTERINO/SUPLENTE (Tachar lo que no corresponda)</w:t>
      </w:r>
    </w:p>
    <w:p w:rsidR="001A338F" w:rsidRDefault="001A338F" w:rsidP="004461F9"/>
    <w:p w:rsidR="00AA3F13" w:rsidRDefault="00AA3F13" w:rsidP="004461F9">
      <w:r>
        <w:t>Domicilio:……………………………………………..Te:…………………………………………………</w:t>
      </w:r>
      <w:r w:rsidR="004461F9">
        <w:t>.</w:t>
      </w:r>
    </w:p>
    <w:p w:rsidR="001A338F" w:rsidRDefault="001A338F" w:rsidP="004461F9"/>
    <w:p w:rsidR="00AA3F13" w:rsidRDefault="00AA3F13" w:rsidP="004461F9">
      <w:r>
        <w:t>Ciudad:…………………………………………….Provincia:……………………………………………</w:t>
      </w:r>
      <w:r w:rsidR="004461F9">
        <w:t>…</w:t>
      </w:r>
    </w:p>
    <w:p w:rsidR="001A338F" w:rsidRDefault="001A338F" w:rsidP="004461F9"/>
    <w:p w:rsidR="00AA3F13" w:rsidRDefault="00AA3F13" w:rsidP="004461F9">
      <w:r>
        <w:t>Título:……………………………………………Registro Prov</w:t>
      </w:r>
      <w:r w:rsidR="00EC7E05">
        <w:t>.</w:t>
      </w:r>
      <w:r>
        <w:t xml:space="preserve"> Nº:……………</w:t>
      </w:r>
      <w:r w:rsidR="001A338F">
        <w:t>………………………….</w:t>
      </w:r>
    </w:p>
    <w:p w:rsidR="001A338F" w:rsidRDefault="001A338F" w:rsidP="004461F9"/>
    <w:p w:rsidR="00AA3F13" w:rsidRDefault="00AA3F13" w:rsidP="004461F9">
      <w:r>
        <w:t>Solicita el cargo de…………………………………………………………Modalidad…………………….</w:t>
      </w:r>
    </w:p>
    <w:p w:rsidR="0074602B" w:rsidRDefault="0074602B" w:rsidP="004461F9"/>
    <w:p w:rsidR="0074602B" w:rsidRDefault="0074602B" w:rsidP="004461F9">
      <w:r w:rsidRPr="0074602B">
        <w:rPr>
          <w:b/>
        </w:rPr>
        <w:t>Escuela Cabecera que solicita</w:t>
      </w:r>
      <w:r>
        <w:t>:……………………………………………………………………………….</w:t>
      </w:r>
    </w:p>
    <w:p w:rsidR="001A338F" w:rsidRDefault="001A338F" w:rsidP="004461F9"/>
    <w:p w:rsidR="00AA3F13" w:rsidRDefault="00AA3F13" w:rsidP="00B36BF5">
      <w:pPr>
        <w:jc w:val="both"/>
      </w:pPr>
    </w:p>
    <w:p w:rsidR="00AA3F13" w:rsidRDefault="00AA3F13" w:rsidP="00B36BF5">
      <w:pPr>
        <w:jc w:val="both"/>
      </w:pPr>
    </w:p>
    <w:p w:rsidR="00AA3F13" w:rsidRDefault="00AA3F13" w:rsidP="00B36BF5">
      <w:pPr>
        <w:jc w:val="both"/>
      </w:pPr>
      <w:r>
        <w:t xml:space="preserve">  ……………………………………..                                                  ………………………………………</w:t>
      </w:r>
    </w:p>
    <w:p w:rsidR="00AA3F13" w:rsidRDefault="00AA3F13" w:rsidP="00B36BF5">
      <w:pPr>
        <w:jc w:val="both"/>
      </w:pPr>
      <w:r>
        <w:t xml:space="preserve"> </w:t>
      </w:r>
      <w:r w:rsidR="00EC7E05">
        <w:t xml:space="preserve">    </w:t>
      </w:r>
      <w:r>
        <w:t xml:space="preserve">         Lugar y Fecha                                                                                </w:t>
      </w:r>
      <w:r w:rsidR="00EC7E05">
        <w:t xml:space="preserve">            </w:t>
      </w:r>
      <w:r>
        <w:t xml:space="preserve">         Firma</w:t>
      </w:r>
    </w:p>
    <w:p w:rsidR="00AA3F13" w:rsidRDefault="00AA3F13" w:rsidP="00B36BF5">
      <w:pPr>
        <w:jc w:val="both"/>
      </w:pPr>
    </w:p>
    <w:p w:rsidR="004461F9" w:rsidRDefault="004461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5"/>
        <w:gridCol w:w="2549"/>
      </w:tblGrid>
      <w:tr w:rsidR="004461F9" w:rsidRPr="004461F9" w:rsidTr="00D13C8A">
        <w:tc>
          <w:tcPr>
            <w:tcW w:w="6945" w:type="dxa"/>
          </w:tcPr>
          <w:p w:rsidR="004461F9" w:rsidRPr="00D13C8A" w:rsidRDefault="004461F9" w:rsidP="00D13C8A">
            <w:pPr>
              <w:jc w:val="both"/>
              <w:rPr>
                <w:b/>
              </w:rPr>
            </w:pPr>
            <w:r w:rsidRPr="00D13C8A">
              <w:rPr>
                <w:b/>
              </w:rPr>
              <w:t xml:space="preserve">    RESERVADO PARA LA JUNTA DE CLASIFICACIÓN ADULTOS</w:t>
            </w:r>
          </w:p>
        </w:tc>
        <w:tc>
          <w:tcPr>
            <w:tcW w:w="2549" w:type="dxa"/>
          </w:tcPr>
          <w:p w:rsidR="004461F9" w:rsidRPr="00D13C8A" w:rsidRDefault="004461F9" w:rsidP="00D13C8A">
            <w:pPr>
              <w:ind w:left="395"/>
              <w:jc w:val="both"/>
              <w:rPr>
                <w:b/>
              </w:rPr>
            </w:pPr>
            <w:r w:rsidRPr="00D13C8A">
              <w:rPr>
                <w:b/>
              </w:rPr>
              <w:t>PUNTOS</w:t>
            </w:r>
          </w:p>
        </w:tc>
      </w:tr>
      <w:tr w:rsidR="004461F9" w:rsidRPr="004461F9" w:rsidTr="00D13C8A">
        <w:tc>
          <w:tcPr>
            <w:tcW w:w="6945" w:type="dxa"/>
          </w:tcPr>
          <w:p w:rsidR="004461F9" w:rsidRPr="00D13C8A" w:rsidRDefault="004461F9" w:rsidP="00D13C8A">
            <w:pPr>
              <w:numPr>
                <w:ilvl w:val="0"/>
                <w:numId w:val="1"/>
              </w:numPr>
              <w:jc w:val="both"/>
              <w:rPr>
                <w:b/>
              </w:rPr>
            </w:pPr>
            <w:r w:rsidRPr="00D13C8A">
              <w:rPr>
                <w:b/>
              </w:rPr>
              <w:t>Título</w:t>
            </w:r>
          </w:p>
        </w:tc>
        <w:tc>
          <w:tcPr>
            <w:tcW w:w="2549" w:type="dxa"/>
          </w:tcPr>
          <w:p w:rsidR="004461F9" w:rsidRPr="004461F9" w:rsidRDefault="004461F9" w:rsidP="00D13C8A">
            <w:pPr>
              <w:jc w:val="both"/>
            </w:pPr>
          </w:p>
        </w:tc>
      </w:tr>
      <w:tr w:rsidR="004461F9" w:rsidRPr="00D13C8A" w:rsidTr="00D13C8A">
        <w:tc>
          <w:tcPr>
            <w:tcW w:w="6945" w:type="dxa"/>
          </w:tcPr>
          <w:p w:rsidR="004461F9" w:rsidRPr="00D13C8A" w:rsidRDefault="004461F9" w:rsidP="00D13C8A">
            <w:pPr>
              <w:numPr>
                <w:ilvl w:val="0"/>
                <w:numId w:val="1"/>
              </w:numPr>
              <w:jc w:val="both"/>
              <w:rPr>
                <w:b/>
                <w:sz w:val="24"/>
                <w:szCs w:val="24"/>
              </w:rPr>
            </w:pPr>
            <w:r w:rsidRPr="00D13C8A">
              <w:rPr>
                <w:b/>
              </w:rPr>
              <w:t>Promedio de Título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jc w:val="center"/>
              <w:rPr>
                <w:b/>
                <w:sz w:val="24"/>
                <w:szCs w:val="24"/>
              </w:rPr>
            </w:pPr>
            <w:r w:rsidRPr="00D13C8A">
              <w:rPr>
                <w:b/>
              </w:rPr>
              <w:t xml:space="preserve">Antigüedad de Título                                          hasta 3 </w:t>
            </w:r>
            <w:proofErr w:type="spellStart"/>
            <w:r w:rsidRPr="00D13C8A">
              <w:rPr>
                <w:b/>
              </w:rPr>
              <w:t>ptos</w:t>
            </w:r>
            <w:proofErr w:type="spellEnd"/>
            <w:r w:rsidRPr="00D13C8A">
              <w:rPr>
                <w:b/>
              </w:rPr>
              <w:t xml:space="preserve"> (0,20 x año)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jc w:val="center"/>
              <w:rPr>
                <w:b/>
                <w:sz w:val="24"/>
                <w:szCs w:val="24"/>
              </w:rPr>
            </w:pPr>
            <w:r w:rsidRPr="00D13C8A">
              <w:rPr>
                <w:b/>
              </w:rPr>
              <w:t xml:space="preserve">Antigüedad de Gestión   </w:t>
            </w:r>
            <w:r w:rsidR="001A338F" w:rsidRPr="00D13C8A">
              <w:rPr>
                <w:b/>
              </w:rPr>
              <w:t xml:space="preserve">                                </w:t>
            </w:r>
            <w:r w:rsidRPr="00D13C8A">
              <w:rPr>
                <w:b/>
              </w:rPr>
              <w:t xml:space="preserve">   hasta 3 </w:t>
            </w:r>
            <w:proofErr w:type="spellStart"/>
            <w:r w:rsidRPr="00D13C8A">
              <w:rPr>
                <w:b/>
              </w:rPr>
              <w:t>ptos</w:t>
            </w:r>
            <w:proofErr w:type="spellEnd"/>
            <w:r w:rsidRPr="00D13C8A">
              <w:rPr>
                <w:b/>
              </w:rPr>
              <w:t xml:space="preserve"> (0,10 x año)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jc w:val="center"/>
              <w:rPr>
                <w:b/>
                <w:sz w:val="24"/>
                <w:szCs w:val="24"/>
              </w:rPr>
            </w:pPr>
            <w:r w:rsidRPr="00D13C8A">
              <w:rPr>
                <w:b/>
              </w:rPr>
              <w:t xml:space="preserve">Servicios Docentes ( a partir del 6to.Año)       hasta  3 </w:t>
            </w:r>
            <w:proofErr w:type="spellStart"/>
            <w:r w:rsidRPr="00D13C8A">
              <w:rPr>
                <w:b/>
              </w:rPr>
              <w:t>ptos</w:t>
            </w:r>
            <w:proofErr w:type="spellEnd"/>
            <w:r w:rsidRPr="00D13C8A">
              <w:rPr>
                <w:b/>
              </w:rPr>
              <w:t xml:space="preserve"> (0,25 x año)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jc w:val="center"/>
              <w:rPr>
                <w:b/>
                <w:sz w:val="24"/>
                <w:szCs w:val="24"/>
              </w:rPr>
            </w:pPr>
            <w:r w:rsidRPr="00D13C8A">
              <w:rPr>
                <w:b/>
              </w:rPr>
              <w:t xml:space="preserve">Servicios Docentes en Neuquén                        hasta 3 </w:t>
            </w:r>
            <w:proofErr w:type="spellStart"/>
            <w:r w:rsidRPr="00D13C8A">
              <w:rPr>
                <w:b/>
              </w:rPr>
              <w:t>ptos</w:t>
            </w:r>
            <w:proofErr w:type="spellEnd"/>
            <w:r w:rsidRPr="00D13C8A">
              <w:rPr>
                <w:b/>
              </w:rPr>
              <w:t xml:space="preserve"> (0,25 x año)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rPr>
                <w:b/>
                <w:sz w:val="24"/>
                <w:szCs w:val="24"/>
              </w:rPr>
            </w:pPr>
            <w:r w:rsidRPr="00D13C8A">
              <w:rPr>
                <w:b/>
              </w:rPr>
              <w:t xml:space="preserve">Antecedentes Culturales                                     hasta 3 </w:t>
            </w:r>
            <w:proofErr w:type="spellStart"/>
            <w:r w:rsidRPr="00D13C8A">
              <w:rPr>
                <w:b/>
              </w:rPr>
              <w:t>ptos</w:t>
            </w:r>
            <w:proofErr w:type="spellEnd"/>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rPr>
                <w:b/>
                <w:sz w:val="24"/>
                <w:szCs w:val="24"/>
              </w:rPr>
            </w:pPr>
            <w:r w:rsidRPr="00D13C8A">
              <w:rPr>
                <w:b/>
              </w:rPr>
              <w:t xml:space="preserve">Otros Títulos                                                      </w:t>
            </w:r>
            <w:r w:rsidR="00EC7E05" w:rsidRPr="00D13C8A">
              <w:rPr>
                <w:b/>
              </w:rPr>
              <w:t xml:space="preserve"> </w:t>
            </w:r>
            <w:r w:rsidRPr="00D13C8A">
              <w:rPr>
                <w:b/>
              </w:rPr>
              <w:t xml:space="preserve"> hasta 3 </w:t>
            </w:r>
            <w:proofErr w:type="spellStart"/>
            <w:r w:rsidRPr="00D13C8A">
              <w:rPr>
                <w:b/>
              </w:rPr>
              <w:t>ptos</w:t>
            </w:r>
            <w:proofErr w:type="spellEnd"/>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jc w:val="center"/>
              <w:rPr>
                <w:b/>
                <w:sz w:val="24"/>
                <w:szCs w:val="24"/>
              </w:rPr>
            </w:pPr>
            <w:r w:rsidRPr="00D13C8A">
              <w:rPr>
                <w:b/>
              </w:rPr>
              <w:t xml:space="preserve">Egresados de Neuquén                                       hasta 3 </w:t>
            </w:r>
            <w:proofErr w:type="spellStart"/>
            <w:r w:rsidRPr="00D13C8A">
              <w:rPr>
                <w:b/>
              </w:rPr>
              <w:t>ptos</w:t>
            </w:r>
            <w:proofErr w:type="spellEnd"/>
            <w:r w:rsidRPr="00D13C8A">
              <w:rPr>
                <w:b/>
              </w:rPr>
              <w:t xml:space="preserve"> (0,25 x año)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numPr>
                <w:ilvl w:val="0"/>
                <w:numId w:val="1"/>
              </w:numPr>
              <w:jc w:val="center"/>
              <w:rPr>
                <w:b/>
                <w:sz w:val="24"/>
                <w:szCs w:val="24"/>
              </w:rPr>
            </w:pPr>
            <w:r w:rsidRPr="00D13C8A">
              <w:rPr>
                <w:b/>
              </w:rPr>
              <w:t xml:space="preserve">Servicios Docentes en la Modalidad                 hasta 3 </w:t>
            </w:r>
            <w:proofErr w:type="spellStart"/>
            <w:r w:rsidRPr="00D13C8A">
              <w:rPr>
                <w:b/>
              </w:rPr>
              <w:t>ptos</w:t>
            </w:r>
            <w:proofErr w:type="spellEnd"/>
            <w:r w:rsidRPr="00D13C8A">
              <w:rPr>
                <w:b/>
              </w:rPr>
              <w:t xml:space="preserve"> (0,15 x año)</w:t>
            </w:r>
          </w:p>
        </w:tc>
        <w:tc>
          <w:tcPr>
            <w:tcW w:w="2549" w:type="dxa"/>
          </w:tcPr>
          <w:p w:rsidR="004461F9" w:rsidRPr="00D13C8A" w:rsidRDefault="004461F9" w:rsidP="00D13C8A">
            <w:pPr>
              <w:jc w:val="both"/>
              <w:rPr>
                <w:sz w:val="24"/>
                <w:szCs w:val="24"/>
              </w:rPr>
            </w:pPr>
          </w:p>
        </w:tc>
      </w:tr>
      <w:tr w:rsidR="004461F9" w:rsidRPr="00D13C8A" w:rsidTr="00D13C8A">
        <w:tc>
          <w:tcPr>
            <w:tcW w:w="6945" w:type="dxa"/>
          </w:tcPr>
          <w:p w:rsidR="004461F9" w:rsidRPr="00D13C8A" w:rsidRDefault="004461F9" w:rsidP="00D13C8A">
            <w:pPr>
              <w:jc w:val="both"/>
              <w:rPr>
                <w:b/>
                <w:sz w:val="24"/>
                <w:szCs w:val="24"/>
              </w:rPr>
            </w:pPr>
            <w:r w:rsidRPr="00D13C8A">
              <w:rPr>
                <w:b/>
              </w:rPr>
              <w:t xml:space="preserve">                                                  TOTAL</w:t>
            </w:r>
          </w:p>
        </w:tc>
        <w:tc>
          <w:tcPr>
            <w:tcW w:w="2549" w:type="dxa"/>
          </w:tcPr>
          <w:p w:rsidR="004461F9" w:rsidRPr="00D13C8A" w:rsidRDefault="004461F9" w:rsidP="00D13C8A">
            <w:pPr>
              <w:jc w:val="both"/>
              <w:rPr>
                <w:sz w:val="24"/>
                <w:szCs w:val="24"/>
              </w:rPr>
            </w:pPr>
          </w:p>
        </w:tc>
      </w:tr>
    </w:tbl>
    <w:p w:rsidR="004461F9" w:rsidRDefault="004461F9" w:rsidP="00B36BF5">
      <w:pPr>
        <w:jc w:val="both"/>
        <w:rPr>
          <w:sz w:val="24"/>
          <w:szCs w:val="24"/>
        </w:rPr>
      </w:pPr>
    </w:p>
    <w:p w:rsidR="004461F9" w:rsidRDefault="004461F9" w:rsidP="00B36BF5">
      <w:pPr>
        <w:jc w:val="both"/>
        <w:rPr>
          <w:sz w:val="24"/>
          <w:szCs w:val="24"/>
        </w:rPr>
      </w:pPr>
    </w:p>
    <w:p w:rsidR="004461F9" w:rsidRDefault="004461F9" w:rsidP="00B36BF5">
      <w:pPr>
        <w:jc w:val="both"/>
        <w:rPr>
          <w:sz w:val="24"/>
          <w:szCs w:val="24"/>
        </w:rPr>
      </w:pPr>
    </w:p>
    <w:p w:rsidR="00EE3FDF" w:rsidRPr="00EE3FDF" w:rsidRDefault="004461F9" w:rsidP="00B36BF5">
      <w:pPr>
        <w:jc w:val="both"/>
        <w:rPr>
          <w:b/>
        </w:rPr>
      </w:pPr>
      <w:r>
        <w:rPr>
          <w:sz w:val="24"/>
          <w:szCs w:val="24"/>
        </w:rPr>
        <w:t>Clasificado por:……………………………………………….Fecha:……………………………..</w:t>
      </w:r>
      <w:r w:rsidR="00EE3FDF">
        <w:rPr>
          <w:sz w:val="24"/>
          <w:szCs w:val="24"/>
        </w:rPr>
        <w:t xml:space="preserve">               </w:t>
      </w:r>
    </w:p>
    <w:sectPr w:rsidR="00EE3FDF" w:rsidRPr="00EE3FDF" w:rsidSect="00EE3FDF">
      <w:pgSz w:w="11906" w:h="16838" w:code="9"/>
      <w:pgMar w:top="851" w:right="85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6D92"/>
    <w:multiLevelType w:val="hybridMultilevel"/>
    <w:tmpl w:val="C08C37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830"/>
    <w:rsid w:val="0003073F"/>
    <w:rsid w:val="000A041B"/>
    <w:rsid w:val="00126300"/>
    <w:rsid w:val="001A338F"/>
    <w:rsid w:val="001D1605"/>
    <w:rsid w:val="001F7AE9"/>
    <w:rsid w:val="00253830"/>
    <w:rsid w:val="002602D1"/>
    <w:rsid w:val="00300A83"/>
    <w:rsid w:val="00323BAF"/>
    <w:rsid w:val="003524A8"/>
    <w:rsid w:val="00361878"/>
    <w:rsid w:val="004461F9"/>
    <w:rsid w:val="004B5E14"/>
    <w:rsid w:val="004B671B"/>
    <w:rsid w:val="004C44CD"/>
    <w:rsid w:val="00580E6B"/>
    <w:rsid w:val="007017DE"/>
    <w:rsid w:val="0074602B"/>
    <w:rsid w:val="009118E6"/>
    <w:rsid w:val="009E2F7B"/>
    <w:rsid w:val="00AA3F13"/>
    <w:rsid w:val="00B3486D"/>
    <w:rsid w:val="00B36BF5"/>
    <w:rsid w:val="00B634D8"/>
    <w:rsid w:val="00D13C8A"/>
    <w:rsid w:val="00D50CFF"/>
    <w:rsid w:val="00D72968"/>
    <w:rsid w:val="00D86FAF"/>
    <w:rsid w:val="00E608A8"/>
    <w:rsid w:val="00E919FB"/>
    <w:rsid w:val="00EC7E05"/>
    <w:rsid w:val="00EE3FDF"/>
    <w:rsid w:val="00EF6EC1"/>
    <w:rsid w:val="00FD192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table" w:styleId="Tablaconcuadrcula">
    <w:name w:val="Table Grid"/>
    <w:basedOn w:val="Tablanormal"/>
    <w:rsid w:val="00446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118E6"/>
    <w:rPr>
      <w:rFonts w:ascii="Tahoma" w:hAnsi="Tahoma" w:cs="Tahoma"/>
      <w:sz w:val="16"/>
      <w:szCs w:val="16"/>
    </w:rPr>
  </w:style>
  <w:style w:type="character" w:customStyle="1" w:styleId="TextodegloboCar">
    <w:name w:val="Texto de globo Car"/>
    <w:basedOn w:val="Fuentedeprrafopredeter"/>
    <w:link w:val="Textodeglobo"/>
    <w:rsid w:val="009118E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ietario\Datos%20de%20programa\Microsoft\Plantillas\ESCUDO%20-%20CONSEJO%20PROVINCIALDE%20EDUCACI&#211;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ESCUDO - CONSEJO PROVINCIALDE EDUCACIÓN</Template>
  <TotalTime>0</TotalTime>
  <Pages>1</Pages>
  <Words>162</Words>
  <Characters>2133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lpstr>
    </vt:vector>
  </TitlesOfParts>
  <Company>Consejo Provincial de Educación</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esranko</cp:lastModifiedBy>
  <cp:revision>2</cp:revision>
  <cp:lastPrinted>2015-11-23T14:19:00Z</cp:lastPrinted>
  <dcterms:created xsi:type="dcterms:W3CDTF">2015-11-23T14:23:00Z</dcterms:created>
  <dcterms:modified xsi:type="dcterms:W3CDTF">2015-11-23T14:23:00Z</dcterms:modified>
</cp:coreProperties>
</file>